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465" w14:textId="2E320191" w:rsidR="00021603" w:rsidRDefault="008D6A59" w:rsidP="000A0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857943" w14:textId="4EBBA60F" w:rsidR="00A678B6" w:rsidRPr="00A678B6" w:rsidRDefault="00A678B6" w:rsidP="000A022F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A678B6">
        <w:rPr>
          <w:rFonts w:ascii="Arial" w:hAnsi="Arial" w:cs="Arial"/>
          <w:b/>
          <w:sz w:val="24"/>
          <w:u w:val="single"/>
        </w:rPr>
        <w:t xml:space="preserve">Duke-NUS Graduate Certificate in </w:t>
      </w:r>
      <w:r w:rsidR="00DA578E">
        <w:rPr>
          <w:rFonts w:ascii="Arial" w:hAnsi="Arial" w:cs="Arial"/>
          <w:b/>
          <w:sz w:val="24"/>
          <w:u w:val="single"/>
        </w:rPr>
        <w:t>Health Products Regulation</w:t>
      </w:r>
    </w:p>
    <w:p w14:paraId="208EB2E3" w14:textId="542E0F93" w:rsidR="00A678B6" w:rsidRPr="00997636" w:rsidRDefault="0059623A" w:rsidP="000A022F">
      <w:pPr>
        <w:spacing w:after="0" w:line="276" w:lineRule="auto"/>
        <w:rPr>
          <w:rFonts w:ascii="Arial" w:hAnsi="Arial" w:cs="Arial"/>
          <w:b/>
          <w:color w:val="002060"/>
          <w:sz w:val="20"/>
        </w:rPr>
      </w:pPr>
      <w:r w:rsidRPr="0059623A">
        <w:rPr>
          <w:rFonts w:ascii="Arial" w:hAnsi="Arial" w:cs="Arial"/>
          <w:b/>
          <w:sz w:val="20"/>
        </w:rPr>
        <w:t xml:space="preserve">Form A: </w:t>
      </w:r>
      <w:r w:rsidR="00A678B6" w:rsidRPr="0059623A">
        <w:rPr>
          <w:rFonts w:ascii="Arial" w:hAnsi="Arial" w:cs="Arial"/>
          <w:b/>
          <w:sz w:val="20"/>
        </w:rPr>
        <w:t>Please send a copy of this completed form</w:t>
      </w:r>
      <w:r w:rsidR="00773DCF">
        <w:rPr>
          <w:rFonts w:ascii="Arial" w:hAnsi="Arial" w:cs="Arial"/>
          <w:b/>
          <w:sz w:val="20"/>
        </w:rPr>
        <w:t xml:space="preserve"> (2 pages)</w:t>
      </w:r>
      <w:r w:rsidR="00A678B6" w:rsidRPr="0059623A">
        <w:rPr>
          <w:rFonts w:ascii="Arial" w:hAnsi="Arial" w:cs="Arial"/>
          <w:b/>
          <w:sz w:val="20"/>
        </w:rPr>
        <w:t xml:space="preserve"> to </w:t>
      </w:r>
      <w:hyperlink r:id="rId11" w:history="1">
        <w:r w:rsidR="00A678B6" w:rsidRPr="00997636">
          <w:rPr>
            <w:rStyle w:val="Hyperlink"/>
            <w:rFonts w:ascii="Arial" w:hAnsi="Arial" w:cs="Arial"/>
            <w:b/>
            <w:color w:val="002060"/>
            <w:sz w:val="20"/>
          </w:rPr>
          <w:t>CoRE_Education@duke-nus.edu.sg</w:t>
        </w:r>
      </w:hyperlink>
      <w:r w:rsidR="00A678B6" w:rsidRPr="00997636">
        <w:rPr>
          <w:rFonts w:ascii="Arial" w:hAnsi="Arial" w:cs="Arial"/>
          <w:b/>
          <w:color w:val="002060"/>
          <w:sz w:val="20"/>
        </w:rPr>
        <w:t xml:space="preserve"> </w:t>
      </w:r>
    </w:p>
    <w:p w14:paraId="57E91A5B" w14:textId="77777777" w:rsidR="00BD50D5" w:rsidRDefault="00BD50D5" w:rsidP="00BD50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738"/>
      </w:tblGrid>
      <w:tr w:rsidR="00773DCF" w14:paraId="398B933B" w14:textId="77777777" w:rsidTr="00773DCF">
        <w:tc>
          <w:tcPr>
            <w:tcW w:w="4738" w:type="dxa"/>
          </w:tcPr>
          <w:p w14:paraId="091B0330" w14:textId="2BCC7476" w:rsidR="00773DCF" w:rsidRDefault="007240FE" w:rsidP="00BD50D5">
            <w:pPr>
              <w:rPr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4738" w:type="dxa"/>
          </w:tcPr>
          <w:p w14:paraId="6C55FB03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1A24DA18" w14:textId="77777777" w:rsidTr="00773DCF">
        <w:tc>
          <w:tcPr>
            <w:tcW w:w="4738" w:type="dxa"/>
          </w:tcPr>
          <w:p w14:paraId="3A9C2310" w14:textId="1225C26F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Number of years of regulatory experience</w:t>
            </w:r>
          </w:p>
        </w:tc>
        <w:tc>
          <w:tcPr>
            <w:tcW w:w="4738" w:type="dxa"/>
          </w:tcPr>
          <w:p w14:paraId="12F9F47B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40CB7856" w14:textId="77777777" w:rsidTr="00773DCF">
        <w:tc>
          <w:tcPr>
            <w:tcW w:w="4738" w:type="dxa"/>
          </w:tcPr>
          <w:p w14:paraId="12CF822B" w14:textId="4DA0E53B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I am interested in taking</w:t>
            </w:r>
          </w:p>
        </w:tc>
        <w:sdt>
          <w:sdtPr>
            <w:rPr>
              <w:b/>
            </w:rPr>
            <w:id w:val="189786462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 single module" w:value="a single module"/>
              <w:listItem w:displayText="the Graduate Certificate in Pharmaceutical Regulation" w:value="the Graduate Certificate in Pharmaceutical Regulation"/>
            </w:dropDownList>
          </w:sdtPr>
          <w:sdtEndPr/>
          <w:sdtContent>
            <w:tc>
              <w:tcPr>
                <w:tcW w:w="4738" w:type="dxa"/>
              </w:tcPr>
              <w:p w14:paraId="3DC16EFB" w14:textId="790895AF" w:rsidR="00773DCF" w:rsidRDefault="00773DCF" w:rsidP="00BD50D5">
                <w:pPr>
                  <w:rPr>
                    <w:b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6BA109" w14:textId="77777777" w:rsidR="00773DCF" w:rsidRDefault="00773DCF" w:rsidP="00773DCF">
      <w:pPr>
        <w:rPr>
          <w:b/>
        </w:rPr>
      </w:pPr>
    </w:p>
    <w:p w14:paraId="43C27DF5" w14:textId="7ED98062" w:rsidR="00773DCF" w:rsidRDefault="00773DCF" w:rsidP="00773DCF">
      <w:pPr>
        <w:rPr>
          <w:b/>
        </w:rPr>
      </w:pPr>
      <w:r w:rsidRPr="00773DCF">
        <w:rPr>
          <w:b/>
        </w:rPr>
        <w:t xml:space="preserve">If you are planning on completing the Graduate Certificate in </w:t>
      </w:r>
      <w:r w:rsidR="00D954CA">
        <w:rPr>
          <w:b/>
        </w:rPr>
        <w:t>H</w:t>
      </w:r>
      <w:r w:rsidR="00EB6564">
        <w:rPr>
          <w:b/>
        </w:rPr>
        <w:t xml:space="preserve">ealth Products Regulation </w:t>
      </w:r>
      <w:r w:rsidRPr="00773DCF">
        <w:rPr>
          <w:b/>
        </w:rPr>
        <w:t xml:space="preserve">programme, please indicate the 4 modules that you plan to read: </w:t>
      </w:r>
    </w:p>
    <w:p w14:paraId="4FD97C9A" w14:textId="7234AD19" w:rsidR="007667CD" w:rsidRPr="00773DCF" w:rsidRDefault="008E0149" w:rsidP="007667CD">
      <w:pPr>
        <w:pStyle w:val="NoSpacing"/>
      </w:pPr>
      <w:sdt>
        <w:sdtPr>
          <w:id w:val="-12966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CD">
            <w:rPr>
              <w:rFonts w:ascii="MS Gothic" w:eastAsia="MS Gothic" w:hAnsi="MS Gothic" w:hint="eastAsia"/>
            </w:rPr>
            <w:t>☐</w:t>
          </w:r>
        </w:sdtContent>
      </w:sdt>
      <w:r w:rsidR="007667CD">
        <w:t xml:space="preserve"> GMS5003 </w:t>
      </w:r>
      <w:r w:rsidR="007667CD" w:rsidRPr="00773DCF">
        <w:t xml:space="preserve"> </w:t>
      </w:r>
      <w:r w:rsidR="007667CD">
        <w:t xml:space="preserve">     </w:t>
      </w:r>
      <w:r w:rsidR="007667CD" w:rsidRPr="00773DCF">
        <w:t xml:space="preserve">Fundamentals of </w:t>
      </w:r>
      <w:r w:rsidR="00850CA2">
        <w:t>Health Products</w:t>
      </w:r>
      <w:r w:rsidR="00850CA2" w:rsidRPr="00773DCF">
        <w:t xml:space="preserve"> </w:t>
      </w:r>
      <w:r w:rsidR="007667CD" w:rsidRPr="00773DCF">
        <w:t xml:space="preserve">Regulation </w:t>
      </w:r>
    </w:p>
    <w:p w14:paraId="658E11E9" w14:textId="77777777" w:rsidR="007667CD" w:rsidRDefault="008E0149" w:rsidP="007667CD">
      <w:pPr>
        <w:pStyle w:val="NoSpacing"/>
        <w:rPr>
          <w:rFonts w:cs="Calibri"/>
        </w:rPr>
      </w:pPr>
      <w:sdt>
        <w:sdtPr>
          <w:id w:val="72133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CD">
            <w:rPr>
              <w:rFonts w:ascii="MS Gothic" w:eastAsia="MS Gothic" w:hAnsi="MS Gothic" w:hint="eastAsia"/>
            </w:rPr>
            <w:t>☐</w:t>
          </w:r>
        </w:sdtContent>
      </w:sdt>
      <w:r w:rsidR="007667CD">
        <w:t xml:space="preserve"> GMS5004</w:t>
      </w:r>
      <w:r w:rsidR="007667CD" w:rsidRPr="00773DCF">
        <w:t xml:space="preserve"> </w:t>
      </w:r>
      <w:r w:rsidR="007667CD">
        <w:tab/>
        <w:t xml:space="preserve"> </w:t>
      </w:r>
      <w:r w:rsidR="007667CD">
        <w:rPr>
          <w:rFonts w:cs="Calibri"/>
        </w:rPr>
        <w:t>Regulation of Pharmaceutical Manufacturing</w:t>
      </w:r>
    </w:p>
    <w:p w14:paraId="1651FC0D" w14:textId="77777777" w:rsidR="007667CD" w:rsidRDefault="008E0149" w:rsidP="007667CD">
      <w:pPr>
        <w:pStyle w:val="NoSpacing"/>
        <w:rPr>
          <w:rFonts w:cs="Calibri"/>
        </w:rPr>
      </w:pPr>
      <w:sdt>
        <w:sdtPr>
          <w:id w:val="108911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CD">
            <w:rPr>
              <w:rFonts w:ascii="MS Gothic" w:eastAsia="MS Gothic" w:hAnsi="MS Gothic" w:hint="eastAsia"/>
            </w:rPr>
            <w:t>☐</w:t>
          </w:r>
        </w:sdtContent>
      </w:sdt>
      <w:r w:rsidR="007667CD">
        <w:t xml:space="preserve"> GMS5005  </w:t>
      </w:r>
      <w:r w:rsidR="007667CD">
        <w:tab/>
        <w:t xml:space="preserve"> </w:t>
      </w:r>
      <w:r w:rsidR="007667CD">
        <w:rPr>
          <w:rFonts w:cs="Calibri"/>
        </w:rPr>
        <w:t>Regulation of Advanced Therapies</w:t>
      </w:r>
    </w:p>
    <w:p w14:paraId="623F417B" w14:textId="77777777" w:rsidR="007667CD" w:rsidRDefault="008E0149" w:rsidP="007667CD">
      <w:pPr>
        <w:pStyle w:val="NoSpacing"/>
      </w:pPr>
      <w:sdt>
        <w:sdtPr>
          <w:id w:val="-13343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CD">
            <w:rPr>
              <w:rFonts w:ascii="MS Gothic" w:eastAsia="MS Gothic" w:hAnsi="MS Gothic" w:hint="eastAsia"/>
            </w:rPr>
            <w:t>☐</w:t>
          </w:r>
        </w:sdtContent>
      </w:sdt>
      <w:r w:rsidR="007667CD" w:rsidRPr="00954DDD">
        <w:t xml:space="preserve"> </w:t>
      </w:r>
      <w:r w:rsidR="007667CD">
        <w:t xml:space="preserve">GMS5006 </w:t>
      </w:r>
      <w:r w:rsidR="007667CD" w:rsidRPr="00773DCF">
        <w:t xml:space="preserve"> </w:t>
      </w:r>
      <w:r w:rsidR="007667CD">
        <w:t xml:space="preserve">     </w:t>
      </w:r>
      <w:r w:rsidR="007667CD">
        <w:rPr>
          <w:rFonts w:cs="Calibri"/>
        </w:rPr>
        <w:t>Regulation of Biotherapeutics and Biosimilars</w:t>
      </w:r>
    </w:p>
    <w:p w14:paraId="2FC005D1" w14:textId="77777777" w:rsidR="007667CD" w:rsidRDefault="008E0149" w:rsidP="007667CD">
      <w:pPr>
        <w:pStyle w:val="NoSpacing"/>
      </w:pPr>
      <w:sdt>
        <w:sdtPr>
          <w:id w:val="-148484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CD">
            <w:rPr>
              <w:rFonts w:ascii="MS Gothic" w:eastAsia="MS Gothic" w:hAnsi="MS Gothic" w:hint="eastAsia"/>
            </w:rPr>
            <w:t>☐</w:t>
          </w:r>
        </w:sdtContent>
      </w:sdt>
      <w:r w:rsidR="007667CD">
        <w:t xml:space="preserve"> GMS5007</w:t>
      </w:r>
      <w:r w:rsidR="007667CD" w:rsidRPr="00773DCF">
        <w:t xml:space="preserve"> </w:t>
      </w:r>
      <w:r w:rsidR="007667CD">
        <w:t xml:space="preserve">      </w:t>
      </w:r>
      <w:r w:rsidR="007667CD">
        <w:rPr>
          <w:rFonts w:cs="Calibri"/>
        </w:rPr>
        <w:t>Regulation of Generic Medicines</w:t>
      </w:r>
      <w:r w:rsidR="007667CD">
        <w:t xml:space="preserve"> </w:t>
      </w:r>
    </w:p>
    <w:p w14:paraId="332A6E9C" w14:textId="1218C5A3" w:rsidR="007667CD" w:rsidRDefault="008E0149" w:rsidP="007667CD">
      <w:pPr>
        <w:pStyle w:val="NoSpacing"/>
      </w:pPr>
      <w:sdt>
        <w:sdtPr>
          <w:id w:val="-2727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CD">
            <w:rPr>
              <w:rFonts w:ascii="MS Gothic" w:eastAsia="MS Gothic" w:hAnsi="MS Gothic" w:hint="eastAsia"/>
            </w:rPr>
            <w:t>☐</w:t>
          </w:r>
        </w:sdtContent>
      </w:sdt>
      <w:r w:rsidR="007667CD" w:rsidRPr="00954DDD">
        <w:t xml:space="preserve"> GMS5108 </w:t>
      </w:r>
      <w:r w:rsidR="007667CD" w:rsidRPr="00954DDD">
        <w:tab/>
        <w:t xml:space="preserve"> Clinical Studies and Evaluation of Health Products</w:t>
      </w:r>
    </w:p>
    <w:p w14:paraId="7DE23321" w14:textId="77777777" w:rsidR="007667CD" w:rsidRPr="00773DCF" w:rsidRDefault="008E0149" w:rsidP="007667CD">
      <w:pPr>
        <w:pStyle w:val="NoSpacing"/>
      </w:pPr>
      <w:sdt>
        <w:sdtPr>
          <w:id w:val="-203680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CD">
            <w:rPr>
              <w:rFonts w:ascii="MS Gothic" w:eastAsia="MS Gothic" w:hAnsi="MS Gothic" w:hint="eastAsia"/>
            </w:rPr>
            <w:t>☐</w:t>
          </w:r>
        </w:sdtContent>
      </w:sdt>
      <w:r w:rsidR="007667CD">
        <w:t xml:space="preserve"> GMS5115</w:t>
      </w:r>
      <w:r w:rsidR="007667CD" w:rsidRPr="00773DCF">
        <w:t xml:space="preserve"> </w:t>
      </w:r>
      <w:r w:rsidR="007667CD">
        <w:tab/>
      </w:r>
      <w:r w:rsidR="007667CD" w:rsidRPr="002628B4">
        <w:rPr>
          <w:rFonts w:cs="Calibri"/>
        </w:rPr>
        <w:t xml:space="preserve"> </w:t>
      </w:r>
      <w:r w:rsidR="007667CD">
        <w:rPr>
          <w:rFonts w:cs="Calibri"/>
        </w:rPr>
        <w:t>Principles and Frameworks for Pharmacovigilance</w:t>
      </w:r>
    </w:p>
    <w:p w14:paraId="69D07EBC" w14:textId="29DB88DC" w:rsidR="007667CD" w:rsidRDefault="008E0149" w:rsidP="007667CD">
      <w:pPr>
        <w:pStyle w:val="NoSpacing"/>
      </w:pPr>
      <w:sdt>
        <w:sdtPr>
          <w:id w:val="213860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AB">
            <w:rPr>
              <w:rFonts w:ascii="MS Gothic" w:eastAsia="MS Gothic" w:hAnsi="MS Gothic" w:hint="eastAsia"/>
            </w:rPr>
            <w:t>☐</w:t>
          </w:r>
        </w:sdtContent>
      </w:sdt>
      <w:r w:rsidR="007667CD">
        <w:t xml:space="preserve"> GMS5116 </w:t>
      </w:r>
      <w:r w:rsidR="007667CD">
        <w:tab/>
        <w:t xml:space="preserve"> </w:t>
      </w:r>
      <w:r w:rsidR="007667CD">
        <w:rPr>
          <w:rFonts w:cs="Calibri"/>
        </w:rPr>
        <w:t>Post-Market Activities for Pharmaceuticals</w:t>
      </w:r>
      <w:r w:rsidR="007667CD" w:rsidRPr="00773DCF">
        <w:t xml:space="preserve"> </w:t>
      </w:r>
    </w:p>
    <w:p w14:paraId="661E34E3" w14:textId="5B3D573A" w:rsidR="007B3155" w:rsidRDefault="007B3155" w:rsidP="007667CD">
      <w:pPr>
        <w:pStyle w:val="NoSpacing"/>
      </w:pPr>
    </w:p>
    <w:p w14:paraId="5B483CE9" w14:textId="1BC32F67" w:rsidR="007B3155" w:rsidRDefault="007B3155" w:rsidP="007667CD">
      <w:pPr>
        <w:pStyle w:val="NoSpacing"/>
      </w:pPr>
      <w:r>
        <w:rPr>
          <w:noProof/>
        </w:rPr>
        <w:drawing>
          <wp:inline distT="0" distB="0" distL="0" distR="0" wp14:anchorId="29FE4734" wp14:editId="074539CF">
            <wp:extent cx="6172200" cy="3459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995" t="28127" r="25149" b="21765"/>
                    <a:stretch/>
                  </pic:blipFill>
                  <pic:spPr bwMode="auto">
                    <a:xfrm>
                      <a:off x="0" y="0"/>
                      <a:ext cx="6199852" cy="347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F523F" w14:textId="77777777" w:rsidR="007B3155" w:rsidRDefault="007B3155" w:rsidP="007667CD">
      <w:pPr>
        <w:pStyle w:val="NoSpacing"/>
      </w:pPr>
    </w:p>
    <w:p w14:paraId="4732847A" w14:textId="2B74B394" w:rsidR="00773DCF" w:rsidRDefault="003772AB" w:rsidP="003772AB">
      <w:pPr>
        <w:pStyle w:val="NoSpacing"/>
        <w:rPr>
          <w:rFonts w:eastAsia="Times New Roman"/>
          <w:b/>
          <w:bCs/>
          <w:color w:val="000000" w:themeColor="text1"/>
        </w:rPr>
      </w:pPr>
      <w:r w:rsidRPr="00773DCF"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0272A" w:rsidRPr="00244D30" w14:paraId="06F6AF84" w14:textId="77777777" w:rsidTr="004D02F7">
        <w:trPr>
          <w:trHeight w:val="300"/>
        </w:trPr>
        <w:tc>
          <w:tcPr>
            <w:tcW w:w="9360" w:type="dxa"/>
            <w:shd w:val="clear" w:color="auto" w:fill="002060"/>
          </w:tcPr>
          <w:p w14:paraId="1C5F16B4" w14:textId="011A971C" w:rsidR="0010272A" w:rsidRPr="0010272A" w:rsidRDefault="0059623A" w:rsidP="00160F1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Please indicate your s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>tatement of purpose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and reason for wanting to read modules from the Graduate Certificate in </w:t>
            </w:r>
            <w:r w:rsidR="00160F1B">
              <w:rPr>
                <w:rFonts w:eastAsia="Times New Roman"/>
                <w:b/>
                <w:bCs/>
                <w:color w:val="FFFFFF" w:themeColor="background1"/>
              </w:rPr>
              <w:t xml:space="preserve">Health Products Regulation 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programme 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 xml:space="preserve"> (250</w:t>
            </w:r>
            <w:r w:rsidR="0010272A" w:rsidRPr="0010272A">
              <w:rPr>
                <w:rFonts w:eastAsia="Times New Roman"/>
                <w:b/>
                <w:bCs/>
                <w:color w:val="FFFFFF" w:themeColor="background1"/>
              </w:rPr>
              <w:t xml:space="preserve"> words) </w:t>
            </w:r>
          </w:p>
        </w:tc>
      </w:tr>
      <w:tr w:rsidR="00D87801" w:rsidRPr="00244D30" w14:paraId="7A0E5A95" w14:textId="77777777" w:rsidTr="000A48A9">
        <w:trPr>
          <w:trHeight w:val="300"/>
        </w:trPr>
        <w:tc>
          <w:tcPr>
            <w:tcW w:w="9360" w:type="dxa"/>
            <w:shd w:val="clear" w:color="auto" w:fill="auto"/>
            <w:hideMark/>
          </w:tcPr>
          <w:sdt>
            <w:sdtPr>
              <w:rPr>
                <w:rFonts w:eastAsia="Times New Roman"/>
                <w:b/>
                <w:bCs/>
                <w:color w:val="000000" w:themeColor="text1"/>
                <w:u w:val="single"/>
              </w:rPr>
              <w:id w:val="-1488233404"/>
              <w:placeholder>
                <w:docPart w:val="DefaultPlaceholder_1081868575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0FDDB634" w14:textId="7463FE1E" w:rsidR="00D87801" w:rsidRPr="00244D30" w:rsidRDefault="00A17C4E" w:rsidP="000A48A9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 w:themeColor="text1"/>
                    <w:u w:val="single"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sdtContent>
          </w:sdt>
          <w:p w14:paraId="47A394CC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99040E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E15F1B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AE714F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EE731E4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671E42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B5EDA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882962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C64E0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6AC147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299323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A27D81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599FD70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9CB80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CFEF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6DE57CB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ADAEF9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C25924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86A5AEF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32F36D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49D9863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CEBE4E1" w14:textId="4762AF19" w:rsidR="00D87801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E42148" w14:textId="1D6AF5BF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B6269BF" w14:textId="194FA5E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F9CCA77" w14:textId="511B112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66E6608" w14:textId="3DF515DB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E5453E3" w14:textId="0A47CB42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F4D5B8B" w14:textId="71C45391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3C6E926" w14:textId="72FE6F3C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5FE53B3" w14:textId="312B6BA3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9CD150B" w14:textId="3BCE26E4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EB6D5A9" w14:textId="4866B7B4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7A2404B" w14:textId="4982AE1B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55E0D1D" w14:textId="708E083E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3DF240B" w14:textId="513409DE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46B7505" w14:textId="700D7BA1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04CC8DF" w14:textId="5310CA6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63219B4" w14:textId="7F47A902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B2BA843" w14:textId="751C2F29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54A2B0F" w14:textId="2B43592D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1C0DF66" w14:textId="4D2D25BD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80D9E79" w14:textId="6AE51A4A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22E8317" w14:textId="181506E5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9B64ACA" w14:textId="48AF9467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2DD0380" w14:textId="20DB01C3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CDF4772" w14:textId="719FB4D4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6E92E47" w14:textId="3397A5E6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BC43AD3" w14:textId="1B5AC15D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3B8BC85" w14:textId="47CB6482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0DBAFF5" w14:textId="62C5D759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AE358A8" w14:textId="66739E58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C8E8D8D" w14:textId="6EB16F63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80B2160" w14:textId="52215B62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4BBA03B" w14:textId="113C9643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C5D4ACD" w14:textId="796EFAE8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9C9031" w14:textId="5C775E97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A749E72" w14:textId="566D2681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6AF968" w14:textId="42E0C476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3DDC3F9" w14:textId="23A90AF5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71624D5" w14:textId="119644F7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CE07505" w14:textId="67E31D06" w:rsidR="007667CD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EDD63EC" w14:textId="77777777" w:rsidR="007667CD" w:rsidRPr="00244D30" w:rsidRDefault="007667CD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0B8808E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2881F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</w:tc>
      </w:tr>
    </w:tbl>
    <w:p w14:paraId="4158F47B" w14:textId="0F56D9A3" w:rsidR="00D87801" w:rsidRDefault="00D87801" w:rsidP="007667CD">
      <w:pPr>
        <w:spacing w:after="0" w:line="240" w:lineRule="auto"/>
      </w:pPr>
    </w:p>
    <w:sectPr w:rsidR="00D87801" w:rsidSect="00773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86" w:bottom="1260" w:left="1134" w:header="1440" w:footer="28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E4C5" w14:textId="77777777" w:rsidR="008E0149" w:rsidRDefault="008E0149" w:rsidP="00BB23CD">
      <w:pPr>
        <w:spacing w:after="0" w:line="240" w:lineRule="auto"/>
      </w:pPr>
      <w:r>
        <w:separator/>
      </w:r>
    </w:p>
  </w:endnote>
  <w:endnote w:type="continuationSeparator" w:id="0">
    <w:p w14:paraId="28AED89D" w14:textId="77777777" w:rsidR="008E0149" w:rsidRDefault="008E0149" w:rsidP="00B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0E27" w14:textId="77777777" w:rsidR="00D93FE6" w:rsidRDefault="00D93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517403"/>
      <w:docPartObj>
        <w:docPartGallery w:val="Page Numbers (Bottom of Page)"/>
        <w:docPartUnique/>
      </w:docPartObj>
    </w:sdtPr>
    <w:sdtEndPr/>
    <w:sdtContent>
      <w:sdt>
        <w:sdtPr>
          <w:id w:val="2011168431"/>
          <w:docPartObj>
            <w:docPartGallery w:val="Page Numbers (Top of Page)"/>
            <w:docPartUnique/>
          </w:docPartObj>
        </w:sdtPr>
        <w:sdtEndPr/>
        <w:sdtContent>
          <w:p w14:paraId="707CDC0E" w14:textId="4441EFE5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D3324" w14:textId="77777777" w:rsidR="00773DCF" w:rsidRDefault="00773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869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708197" w14:textId="637A53D8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D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D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53173" w14:textId="518AA597" w:rsidR="00A431A8" w:rsidRDefault="008E0149">
    <w:pPr>
      <w:pStyle w:val="Footer"/>
    </w:pPr>
    <w:r>
      <w:rPr>
        <w:noProof/>
        <w:lang w:eastAsia="en-SG"/>
      </w:rPr>
      <w:pict w14:anchorId="6D98C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5" o:spid="_x0000_s1025" type="#_x0000_t75" alt="DukeNUS Elements4" style="position:absolute;margin-left:-4.5pt;margin-top:786.5pt;width:595.2pt;height:11.5pt;z-index:-251659777;mso-wrap-edited:f;mso-width-percent:0;mso-height-percent:0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AE5" w14:textId="77777777" w:rsidR="008E0149" w:rsidRDefault="008E0149" w:rsidP="00BB23CD">
      <w:pPr>
        <w:spacing w:after="0" w:line="240" w:lineRule="auto"/>
      </w:pPr>
      <w:r>
        <w:separator/>
      </w:r>
    </w:p>
  </w:footnote>
  <w:footnote w:type="continuationSeparator" w:id="0">
    <w:p w14:paraId="61952942" w14:textId="77777777" w:rsidR="008E0149" w:rsidRDefault="008E0149" w:rsidP="00B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CA7" w14:textId="77777777" w:rsidR="004201D6" w:rsidRDefault="008E0149">
    <w:pPr>
      <w:pStyle w:val="Header"/>
    </w:pPr>
    <w:r>
      <w:rPr>
        <w:noProof/>
        <w:lang w:eastAsia="en-SG"/>
      </w:rPr>
      <w:pict w14:anchorId="25D50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6" o:spid="_x0000_s1027" type="#_x0000_t75" alt="DukeNUS Elements4" style="position:absolute;margin-left:0;margin-top:0;width:595.2pt;height:1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ukeNUS Element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F0CE" w14:textId="77777777" w:rsidR="005940BD" w:rsidRDefault="008E0149" w:rsidP="005940BD">
    <w:pPr>
      <w:pStyle w:val="Header"/>
      <w:tabs>
        <w:tab w:val="clear" w:pos="4513"/>
        <w:tab w:val="clear" w:pos="9026"/>
        <w:tab w:val="left" w:pos="7233"/>
      </w:tabs>
    </w:pPr>
    <w:r>
      <w:rPr>
        <w:noProof/>
        <w:lang w:eastAsia="en-SG"/>
      </w:rPr>
      <w:pict w14:anchorId="790BD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7" o:spid="_x0000_s1026" type="#_x0000_t75" alt="DukeNUS Elements4" style="position:absolute;margin-left:0;margin-top:788.15pt;width:595.2pt;height:11.5pt;z-index:-251656192;mso-wrap-edited:f;mso-width-percent:0;mso-height-percent:0;mso-position-horizontal:center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  <w:r w:rsidR="005940BD">
      <w:tab/>
    </w:r>
    <w:r w:rsidR="00813E50">
      <w:rPr>
        <w:noProof/>
        <w:lang w:eastAsia="en-SG"/>
      </w:rPr>
      <w:drawing>
        <wp:anchor distT="0" distB="0" distL="114300" distR="114300" simplePos="0" relativeHeight="251657728" behindDoc="0" locked="0" layoutInCell="1" allowOverlap="0" wp14:anchorId="577E45A6" wp14:editId="2242CC0C">
          <wp:simplePos x="0" y="0"/>
          <wp:positionH relativeFrom="page">
            <wp:posOffset>4320540</wp:posOffset>
          </wp:positionH>
          <wp:positionV relativeFrom="page">
            <wp:posOffset>540385</wp:posOffset>
          </wp:positionV>
          <wp:extent cx="2512695" cy="464185"/>
          <wp:effectExtent l="0" t="0" r="1905" b="0"/>
          <wp:wrapTopAndBottom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966" w14:textId="3491856F" w:rsidR="00933462" w:rsidRDefault="00122602" w:rsidP="001C7AA1">
    <w:pPr>
      <w:pStyle w:val="Header"/>
      <w:tabs>
        <w:tab w:val="clear" w:pos="4513"/>
        <w:tab w:val="clear" w:pos="9026"/>
        <w:tab w:val="left" w:pos="3686"/>
      </w:tabs>
      <w:ind w:right="188"/>
    </w:pPr>
    <w:r>
      <w:rPr>
        <w:noProof/>
        <w:lang w:eastAsia="en-SG"/>
      </w:rPr>
      <w:drawing>
        <wp:anchor distT="0" distB="0" distL="114300" distR="114300" simplePos="0" relativeHeight="251664384" behindDoc="1" locked="0" layoutInCell="1" allowOverlap="1" wp14:anchorId="0CD20B05" wp14:editId="68680F33">
          <wp:simplePos x="0" y="0"/>
          <wp:positionH relativeFrom="page">
            <wp:align>left</wp:align>
          </wp:positionH>
          <wp:positionV relativeFrom="paragraph">
            <wp:posOffset>-1028700</wp:posOffset>
          </wp:positionV>
          <wp:extent cx="7560000" cy="113502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2E" w:rsidRPr="0033702E">
      <w:rPr>
        <w:noProof/>
        <w:lang w:eastAsia="en-SG"/>
      </w:rPr>
      <w:drawing>
        <wp:anchor distT="0" distB="0" distL="114300" distR="114300" simplePos="0" relativeHeight="251662336" behindDoc="0" locked="0" layoutInCell="1" allowOverlap="1" wp14:anchorId="2E766FD7" wp14:editId="094CFC5D">
          <wp:simplePos x="0" y="0"/>
          <wp:positionH relativeFrom="margin">
            <wp:posOffset>5299710</wp:posOffset>
          </wp:positionH>
          <wp:positionV relativeFrom="paragraph">
            <wp:posOffset>-374650</wp:posOffset>
          </wp:positionV>
          <wp:extent cx="723900" cy="431165"/>
          <wp:effectExtent l="0" t="0" r="0" b="6985"/>
          <wp:wrapSquare wrapText="bothSides"/>
          <wp:docPr id="6" name="Picture 6" descr="C:\Users\gmssdw\Desktop\CORElogo_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mssdw\Desktop\CORElogo_e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DB5"/>
    <w:multiLevelType w:val="hybridMultilevel"/>
    <w:tmpl w:val="2C1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363"/>
    <w:multiLevelType w:val="hybridMultilevel"/>
    <w:tmpl w:val="FB188B20"/>
    <w:lvl w:ilvl="0" w:tplc="09AA14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853"/>
    <w:multiLevelType w:val="multilevel"/>
    <w:tmpl w:val="4D5C085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633"/>
    <w:multiLevelType w:val="hybridMultilevel"/>
    <w:tmpl w:val="E4201E14"/>
    <w:lvl w:ilvl="0" w:tplc="EE56FB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023"/>
    <w:multiLevelType w:val="hybridMultilevel"/>
    <w:tmpl w:val="916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60A9"/>
    <w:multiLevelType w:val="hybridMultilevel"/>
    <w:tmpl w:val="9ADA0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158"/>
    <w:multiLevelType w:val="hybridMultilevel"/>
    <w:tmpl w:val="B5482996"/>
    <w:lvl w:ilvl="0" w:tplc="FC62DAAC">
      <w:start w:val="56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455"/>
    <w:multiLevelType w:val="hybridMultilevel"/>
    <w:tmpl w:val="02302B76"/>
    <w:lvl w:ilvl="0" w:tplc="3D263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35"/>
    <w:rsid w:val="000026F5"/>
    <w:rsid w:val="0000272D"/>
    <w:rsid w:val="00006448"/>
    <w:rsid w:val="00011084"/>
    <w:rsid w:val="00011474"/>
    <w:rsid w:val="0001610A"/>
    <w:rsid w:val="00021603"/>
    <w:rsid w:val="00032D00"/>
    <w:rsid w:val="000442B8"/>
    <w:rsid w:val="0006231A"/>
    <w:rsid w:val="00065A4E"/>
    <w:rsid w:val="00075BAA"/>
    <w:rsid w:val="00077EB6"/>
    <w:rsid w:val="00080516"/>
    <w:rsid w:val="0008477A"/>
    <w:rsid w:val="00085B9F"/>
    <w:rsid w:val="0009372E"/>
    <w:rsid w:val="000A022F"/>
    <w:rsid w:val="000C1E74"/>
    <w:rsid w:val="000D7B4B"/>
    <w:rsid w:val="000E5290"/>
    <w:rsid w:val="000E68C8"/>
    <w:rsid w:val="000F0EF3"/>
    <w:rsid w:val="000F73E9"/>
    <w:rsid w:val="00101335"/>
    <w:rsid w:val="0010272A"/>
    <w:rsid w:val="0010641D"/>
    <w:rsid w:val="00114B74"/>
    <w:rsid w:val="0012109C"/>
    <w:rsid w:val="0012165B"/>
    <w:rsid w:val="0012179C"/>
    <w:rsid w:val="00122602"/>
    <w:rsid w:val="001347E8"/>
    <w:rsid w:val="00141649"/>
    <w:rsid w:val="00160F1B"/>
    <w:rsid w:val="0016401D"/>
    <w:rsid w:val="00167FBC"/>
    <w:rsid w:val="00170B0A"/>
    <w:rsid w:val="0018051C"/>
    <w:rsid w:val="00186895"/>
    <w:rsid w:val="001B4C62"/>
    <w:rsid w:val="001B76E2"/>
    <w:rsid w:val="001C0B59"/>
    <w:rsid w:val="001C5617"/>
    <w:rsid w:val="001C5C58"/>
    <w:rsid w:val="001C7AA1"/>
    <w:rsid w:val="001D181C"/>
    <w:rsid w:val="001D4A39"/>
    <w:rsid w:val="001D7E4F"/>
    <w:rsid w:val="001E3DA1"/>
    <w:rsid w:val="001F000B"/>
    <w:rsid w:val="00210B48"/>
    <w:rsid w:val="002113E9"/>
    <w:rsid w:val="0021304C"/>
    <w:rsid w:val="00213C8E"/>
    <w:rsid w:val="00227052"/>
    <w:rsid w:val="00251B2F"/>
    <w:rsid w:val="002532C6"/>
    <w:rsid w:val="002628B4"/>
    <w:rsid w:val="00266F23"/>
    <w:rsid w:val="0028163C"/>
    <w:rsid w:val="0028263C"/>
    <w:rsid w:val="002848FF"/>
    <w:rsid w:val="002A3D92"/>
    <w:rsid w:val="002B048F"/>
    <w:rsid w:val="002B0792"/>
    <w:rsid w:val="002C0148"/>
    <w:rsid w:val="002C65AA"/>
    <w:rsid w:val="002D35B9"/>
    <w:rsid w:val="002D4AF1"/>
    <w:rsid w:val="002E1329"/>
    <w:rsid w:val="002E6B65"/>
    <w:rsid w:val="002F00DB"/>
    <w:rsid w:val="002F3105"/>
    <w:rsid w:val="002F4439"/>
    <w:rsid w:val="00313D63"/>
    <w:rsid w:val="0032357A"/>
    <w:rsid w:val="0033091A"/>
    <w:rsid w:val="00330C30"/>
    <w:rsid w:val="00336083"/>
    <w:rsid w:val="00336D86"/>
    <w:rsid w:val="0033702E"/>
    <w:rsid w:val="0035173E"/>
    <w:rsid w:val="003616E1"/>
    <w:rsid w:val="00364369"/>
    <w:rsid w:val="0036644C"/>
    <w:rsid w:val="003772AB"/>
    <w:rsid w:val="00380398"/>
    <w:rsid w:val="0038184F"/>
    <w:rsid w:val="0038251D"/>
    <w:rsid w:val="00390974"/>
    <w:rsid w:val="0039335B"/>
    <w:rsid w:val="003A33F1"/>
    <w:rsid w:val="003A388D"/>
    <w:rsid w:val="003C4413"/>
    <w:rsid w:val="003D0BAE"/>
    <w:rsid w:val="003D2E02"/>
    <w:rsid w:val="003F5E14"/>
    <w:rsid w:val="004050CE"/>
    <w:rsid w:val="004201D6"/>
    <w:rsid w:val="00421EDA"/>
    <w:rsid w:val="00437F63"/>
    <w:rsid w:val="004562DF"/>
    <w:rsid w:val="0046005B"/>
    <w:rsid w:val="00492015"/>
    <w:rsid w:val="004A1E34"/>
    <w:rsid w:val="004A6810"/>
    <w:rsid w:val="004A7C78"/>
    <w:rsid w:val="004B204D"/>
    <w:rsid w:val="004B2CEA"/>
    <w:rsid w:val="004B4D85"/>
    <w:rsid w:val="004C16FE"/>
    <w:rsid w:val="004D02F7"/>
    <w:rsid w:val="004D0AC5"/>
    <w:rsid w:val="004D4703"/>
    <w:rsid w:val="004E6D64"/>
    <w:rsid w:val="004F5967"/>
    <w:rsid w:val="0050625D"/>
    <w:rsid w:val="00511B5B"/>
    <w:rsid w:val="005150AA"/>
    <w:rsid w:val="00522B84"/>
    <w:rsid w:val="00531B16"/>
    <w:rsid w:val="005346A3"/>
    <w:rsid w:val="005371F9"/>
    <w:rsid w:val="005424D2"/>
    <w:rsid w:val="00547E5F"/>
    <w:rsid w:val="0055453E"/>
    <w:rsid w:val="00554F59"/>
    <w:rsid w:val="005670D1"/>
    <w:rsid w:val="005718B1"/>
    <w:rsid w:val="005720ED"/>
    <w:rsid w:val="00575E87"/>
    <w:rsid w:val="005940BD"/>
    <w:rsid w:val="0059623A"/>
    <w:rsid w:val="00596E91"/>
    <w:rsid w:val="005A1D4E"/>
    <w:rsid w:val="005A7565"/>
    <w:rsid w:val="005C109D"/>
    <w:rsid w:val="005C1C06"/>
    <w:rsid w:val="005C35DF"/>
    <w:rsid w:val="005C6F14"/>
    <w:rsid w:val="005D2DAC"/>
    <w:rsid w:val="005E7225"/>
    <w:rsid w:val="005F0551"/>
    <w:rsid w:val="005F0FF2"/>
    <w:rsid w:val="00605ED0"/>
    <w:rsid w:val="00614008"/>
    <w:rsid w:val="00630E14"/>
    <w:rsid w:val="0064395B"/>
    <w:rsid w:val="006658F5"/>
    <w:rsid w:val="00674D00"/>
    <w:rsid w:val="00680BA5"/>
    <w:rsid w:val="00691684"/>
    <w:rsid w:val="006A26BA"/>
    <w:rsid w:val="006B140E"/>
    <w:rsid w:val="006C6C09"/>
    <w:rsid w:val="006D17B1"/>
    <w:rsid w:val="006D64BF"/>
    <w:rsid w:val="006E2B9A"/>
    <w:rsid w:val="00703E10"/>
    <w:rsid w:val="00703FDB"/>
    <w:rsid w:val="007048E6"/>
    <w:rsid w:val="0071571C"/>
    <w:rsid w:val="00720C82"/>
    <w:rsid w:val="0072301F"/>
    <w:rsid w:val="007240FE"/>
    <w:rsid w:val="00732513"/>
    <w:rsid w:val="00733E8E"/>
    <w:rsid w:val="00741ECF"/>
    <w:rsid w:val="0074498F"/>
    <w:rsid w:val="00751020"/>
    <w:rsid w:val="00761858"/>
    <w:rsid w:val="007667CD"/>
    <w:rsid w:val="007704B2"/>
    <w:rsid w:val="00773DCF"/>
    <w:rsid w:val="007767CD"/>
    <w:rsid w:val="00780AD7"/>
    <w:rsid w:val="00797310"/>
    <w:rsid w:val="00797419"/>
    <w:rsid w:val="007B3155"/>
    <w:rsid w:val="007D7C78"/>
    <w:rsid w:val="007E088A"/>
    <w:rsid w:val="007F10F8"/>
    <w:rsid w:val="007F3466"/>
    <w:rsid w:val="008035D4"/>
    <w:rsid w:val="0080582D"/>
    <w:rsid w:val="00805CDA"/>
    <w:rsid w:val="00810B1B"/>
    <w:rsid w:val="00813E50"/>
    <w:rsid w:val="00817348"/>
    <w:rsid w:val="008206EC"/>
    <w:rsid w:val="008460E1"/>
    <w:rsid w:val="00850CA2"/>
    <w:rsid w:val="00852686"/>
    <w:rsid w:val="00853B5C"/>
    <w:rsid w:val="008632A3"/>
    <w:rsid w:val="00877B53"/>
    <w:rsid w:val="0088770A"/>
    <w:rsid w:val="008955AC"/>
    <w:rsid w:val="008B1752"/>
    <w:rsid w:val="008B4A79"/>
    <w:rsid w:val="008C1B5B"/>
    <w:rsid w:val="008C7AF2"/>
    <w:rsid w:val="008D2936"/>
    <w:rsid w:val="008D6A59"/>
    <w:rsid w:val="008E0149"/>
    <w:rsid w:val="008E2B43"/>
    <w:rsid w:val="008E4D9E"/>
    <w:rsid w:val="008F130B"/>
    <w:rsid w:val="008F2DFF"/>
    <w:rsid w:val="008F7A19"/>
    <w:rsid w:val="00912071"/>
    <w:rsid w:val="00933462"/>
    <w:rsid w:val="0093632E"/>
    <w:rsid w:val="00954C77"/>
    <w:rsid w:val="00972E6F"/>
    <w:rsid w:val="00973F54"/>
    <w:rsid w:val="00976137"/>
    <w:rsid w:val="00981907"/>
    <w:rsid w:val="009842F4"/>
    <w:rsid w:val="00997636"/>
    <w:rsid w:val="009B2374"/>
    <w:rsid w:val="009C53C1"/>
    <w:rsid w:val="009D2904"/>
    <w:rsid w:val="009F6217"/>
    <w:rsid w:val="00A00710"/>
    <w:rsid w:val="00A0102D"/>
    <w:rsid w:val="00A11394"/>
    <w:rsid w:val="00A17C4E"/>
    <w:rsid w:val="00A203B2"/>
    <w:rsid w:val="00A431A8"/>
    <w:rsid w:val="00A65688"/>
    <w:rsid w:val="00A678B6"/>
    <w:rsid w:val="00A85728"/>
    <w:rsid w:val="00A85732"/>
    <w:rsid w:val="00A858C2"/>
    <w:rsid w:val="00AA15FC"/>
    <w:rsid w:val="00AC420C"/>
    <w:rsid w:val="00AD7C1E"/>
    <w:rsid w:val="00AF24C5"/>
    <w:rsid w:val="00B3186E"/>
    <w:rsid w:val="00B41C7A"/>
    <w:rsid w:val="00B441E6"/>
    <w:rsid w:val="00B51572"/>
    <w:rsid w:val="00B62F19"/>
    <w:rsid w:val="00B712D9"/>
    <w:rsid w:val="00B812C1"/>
    <w:rsid w:val="00B9159C"/>
    <w:rsid w:val="00B92E95"/>
    <w:rsid w:val="00B94086"/>
    <w:rsid w:val="00B95099"/>
    <w:rsid w:val="00BA6CF5"/>
    <w:rsid w:val="00BB23CD"/>
    <w:rsid w:val="00BC2F05"/>
    <w:rsid w:val="00BD25AA"/>
    <w:rsid w:val="00BD50D5"/>
    <w:rsid w:val="00BE0233"/>
    <w:rsid w:val="00BF1C6B"/>
    <w:rsid w:val="00BF649A"/>
    <w:rsid w:val="00BF6723"/>
    <w:rsid w:val="00C04845"/>
    <w:rsid w:val="00C04943"/>
    <w:rsid w:val="00C06064"/>
    <w:rsid w:val="00C12491"/>
    <w:rsid w:val="00C20890"/>
    <w:rsid w:val="00C24DD1"/>
    <w:rsid w:val="00C27058"/>
    <w:rsid w:val="00C27573"/>
    <w:rsid w:val="00C36682"/>
    <w:rsid w:val="00C511C3"/>
    <w:rsid w:val="00C52B85"/>
    <w:rsid w:val="00C84035"/>
    <w:rsid w:val="00CB3BB2"/>
    <w:rsid w:val="00CC0F9C"/>
    <w:rsid w:val="00CE4F3D"/>
    <w:rsid w:val="00CE6693"/>
    <w:rsid w:val="00CE7F9C"/>
    <w:rsid w:val="00CF7111"/>
    <w:rsid w:val="00D13759"/>
    <w:rsid w:val="00D201DC"/>
    <w:rsid w:val="00D21F45"/>
    <w:rsid w:val="00D366F9"/>
    <w:rsid w:val="00D36702"/>
    <w:rsid w:val="00D45CB7"/>
    <w:rsid w:val="00D4622C"/>
    <w:rsid w:val="00D503A8"/>
    <w:rsid w:val="00D509B1"/>
    <w:rsid w:val="00D51414"/>
    <w:rsid w:val="00D53C0E"/>
    <w:rsid w:val="00D62193"/>
    <w:rsid w:val="00D743A9"/>
    <w:rsid w:val="00D87801"/>
    <w:rsid w:val="00D87C79"/>
    <w:rsid w:val="00D93FE6"/>
    <w:rsid w:val="00D954CA"/>
    <w:rsid w:val="00DA578E"/>
    <w:rsid w:val="00DB4791"/>
    <w:rsid w:val="00DC0344"/>
    <w:rsid w:val="00DC0E85"/>
    <w:rsid w:val="00DC2A88"/>
    <w:rsid w:val="00DC4DA5"/>
    <w:rsid w:val="00DC67CE"/>
    <w:rsid w:val="00DD089F"/>
    <w:rsid w:val="00DD3C70"/>
    <w:rsid w:val="00DD63EF"/>
    <w:rsid w:val="00DE24A8"/>
    <w:rsid w:val="00E02F21"/>
    <w:rsid w:val="00E0469F"/>
    <w:rsid w:val="00E04A27"/>
    <w:rsid w:val="00E21CF0"/>
    <w:rsid w:val="00E24404"/>
    <w:rsid w:val="00E256E0"/>
    <w:rsid w:val="00E34085"/>
    <w:rsid w:val="00E41153"/>
    <w:rsid w:val="00E41DA6"/>
    <w:rsid w:val="00E47A67"/>
    <w:rsid w:val="00E513C0"/>
    <w:rsid w:val="00E54AB8"/>
    <w:rsid w:val="00E80FB9"/>
    <w:rsid w:val="00E855EE"/>
    <w:rsid w:val="00E86505"/>
    <w:rsid w:val="00E91088"/>
    <w:rsid w:val="00EB62C1"/>
    <w:rsid w:val="00EB6564"/>
    <w:rsid w:val="00ED1E77"/>
    <w:rsid w:val="00EF6718"/>
    <w:rsid w:val="00F046C6"/>
    <w:rsid w:val="00F077FA"/>
    <w:rsid w:val="00F20635"/>
    <w:rsid w:val="00F217BD"/>
    <w:rsid w:val="00F25FD1"/>
    <w:rsid w:val="00F26EF5"/>
    <w:rsid w:val="00F34188"/>
    <w:rsid w:val="00F359A8"/>
    <w:rsid w:val="00F36E89"/>
    <w:rsid w:val="00F60293"/>
    <w:rsid w:val="00F60B0C"/>
    <w:rsid w:val="00F6403D"/>
    <w:rsid w:val="00F66182"/>
    <w:rsid w:val="00F67B22"/>
    <w:rsid w:val="00F71D81"/>
    <w:rsid w:val="00F82CE2"/>
    <w:rsid w:val="00F96592"/>
    <w:rsid w:val="00FA14BF"/>
    <w:rsid w:val="00FA5036"/>
    <w:rsid w:val="00FB52FD"/>
    <w:rsid w:val="00FC4815"/>
    <w:rsid w:val="00FD208B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FAAD1"/>
  <w15:docId w15:val="{73EDDD0B-0B7F-44AF-BB89-CA3CEE0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CD"/>
  </w:style>
  <w:style w:type="paragraph" w:styleId="Footer">
    <w:name w:val="footer"/>
    <w:basedOn w:val="Normal"/>
    <w:link w:val="Foot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CD"/>
  </w:style>
  <w:style w:type="paragraph" w:styleId="NormalWeb">
    <w:name w:val="Normal (Web)"/>
    <w:basedOn w:val="Normal"/>
    <w:uiPriority w:val="99"/>
    <w:semiHidden/>
    <w:unhideWhenUsed/>
    <w:rsid w:val="0039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441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3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A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A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2D0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7">
    <w:name w:val="ParaAttribute27"/>
    <w:rsid w:val="0012165B"/>
    <w:pPr>
      <w:spacing w:line="217" w:lineRule="exact"/>
      <w:ind w:left="144"/>
    </w:pPr>
    <w:rPr>
      <w:rFonts w:ascii="Times New Roman" w:eastAsia="¹Å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8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78B6"/>
    <w:rPr>
      <w:color w:val="0000FF" w:themeColor="hyperlink"/>
      <w:u w:val="none"/>
    </w:rPr>
  </w:style>
  <w:style w:type="table" w:styleId="GridTable4-Accent1">
    <w:name w:val="Grid Table 4 Accent 1"/>
    <w:basedOn w:val="TableNormal"/>
    <w:uiPriority w:val="49"/>
    <w:rsid w:val="002F44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1B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65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E_Education@duke-nus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ssvk\Desktop\Invitation%20Letter\Invitaiton%20Letter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449-23F4-465F-94EF-DA932BEECD8B}"/>
      </w:docPartPr>
      <w:docPartBody>
        <w:p w:rsidR="00BC192C" w:rsidRDefault="007470A8">
          <w:r w:rsidRPr="000B06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AD"/>
    <w:rsid w:val="00017822"/>
    <w:rsid w:val="00067DD3"/>
    <w:rsid w:val="001868BF"/>
    <w:rsid w:val="001C7EFE"/>
    <w:rsid w:val="002C2F3E"/>
    <w:rsid w:val="0031703B"/>
    <w:rsid w:val="003D23DC"/>
    <w:rsid w:val="004679BD"/>
    <w:rsid w:val="005A6847"/>
    <w:rsid w:val="007470A8"/>
    <w:rsid w:val="007E42AD"/>
    <w:rsid w:val="00845410"/>
    <w:rsid w:val="00A830C7"/>
    <w:rsid w:val="00B126B0"/>
    <w:rsid w:val="00B80C70"/>
    <w:rsid w:val="00BC192C"/>
    <w:rsid w:val="00BE1A8A"/>
    <w:rsid w:val="00D9543C"/>
    <w:rsid w:val="00DC46DC"/>
    <w:rsid w:val="00DD04A2"/>
    <w:rsid w:val="00E44BA7"/>
    <w:rsid w:val="00E77F72"/>
    <w:rsid w:val="00F73ED7"/>
    <w:rsid w:val="00FB4497"/>
    <w:rsid w:val="00FC1A02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A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EEE9712DCF4BB36A457CB9C327C3" ma:contentTypeVersion="1" ma:contentTypeDescription="Create a new document." ma:contentTypeScope="" ma:versionID="34ee32ab2feaeb7a570fcb307c41a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E3B9C-C778-4239-8CEF-37A918245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FA18EC-0B30-475D-9BEC-DE0024154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28B39-ECFD-41FF-8E99-D40A7D8F3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B0769-7AFF-4D6D-B185-7A1E1043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Invitaiton Letter </Template>
  <TotalTime>2</TotalTime>
  <Pages>3</Pages>
  <Words>143</Words>
  <Characters>863</Characters>
  <Application>Microsoft Office Word</Application>
  <DocSecurity>0</DocSecurity>
  <Lines>93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josephine.wong@duke-nus.edu.sg</dc:creator>
  <cp:lastModifiedBy>Nurhidaya Binte Ismail</cp:lastModifiedBy>
  <cp:revision>3</cp:revision>
  <cp:lastPrinted>2017-10-05T05:43:00Z</cp:lastPrinted>
  <dcterms:created xsi:type="dcterms:W3CDTF">2021-10-14T01:17:00Z</dcterms:created>
  <dcterms:modified xsi:type="dcterms:W3CDTF">2021-10-14T01:19:00Z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0x010100B2D2EEE9712DCF4BB36A457CB9C327C3</vt:lpwstr>
  </property>
  <property fmtid="{D5CDD505-2E9C-101B-9397-08002B2CF9AE}" pid="3" name="TitusGUID">
    <vt:lpwstr>709a89aa-44d4-498e-bcf3-b5df6bd1a84e</vt:lpwstr>
  </property>
  <property fmtid="{D5CDD505-2E9C-101B-9397-08002B2CF9AE}" pid="4" name="IsSavedOnce">
    <vt:lpwstr>IsSavedOnceTrue</vt:lpwstr>
  </property>
  <property fmtid="{D5CDD505-2E9C-101B-9397-08002B2CF9AE}" pid="5" name="ExistingClassification">
    <vt:lpwstr>NUS Restricted</vt:lpwstr>
  </property>
  <property fmtid="{D5CDD505-2E9C-101B-9397-08002B2CF9AE}" pid="6" name="ExistingHeaderFooter">
    <vt:lpwstr>None</vt:lpwstr>
  </property>
  <property fmtid="{D5CDD505-2E9C-101B-9397-08002B2CF9AE}" pid="7" name="CLASSIFICATION">
    <vt:lpwstr>NUS Restricted</vt:lpwstr>
  </property>
  <property fmtid="{D5CDD505-2E9C-101B-9397-08002B2CF9AE}" pid="8" name="TITUSMarking">
    <vt:lpwstr>None</vt:lpwstr>
  </property>
</Properties>
</file>